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88" w:rsidRPr="00E802FE" w:rsidRDefault="0061551E">
      <w:pPr>
        <w:rPr>
          <w:sz w:val="28"/>
          <w:szCs w:val="28"/>
        </w:rPr>
      </w:pPr>
      <w:r w:rsidRPr="00E802FE">
        <w:rPr>
          <w:sz w:val="28"/>
          <w:szCs w:val="28"/>
        </w:rPr>
        <w:t>Welcome!</w:t>
      </w:r>
    </w:p>
    <w:p w:rsidR="009E16B7" w:rsidRDefault="0061551E">
      <w:pPr>
        <w:rPr>
          <w:sz w:val="28"/>
          <w:szCs w:val="28"/>
        </w:rPr>
      </w:pPr>
      <w:r w:rsidRPr="00E802FE">
        <w:rPr>
          <w:sz w:val="28"/>
          <w:szCs w:val="28"/>
        </w:rPr>
        <w:t xml:space="preserve">We are looking forward to seeing you on the </w:t>
      </w:r>
      <w:r w:rsidR="00096DDB">
        <w:rPr>
          <w:sz w:val="28"/>
          <w:szCs w:val="28"/>
        </w:rPr>
        <w:t>f</w:t>
      </w:r>
      <w:r w:rsidR="001961AE">
        <w:rPr>
          <w:sz w:val="28"/>
          <w:szCs w:val="28"/>
        </w:rPr>
        <w:t xml:space="preserve">irst day of school, </w:t>
      </w:r>
    </w:p>
    <w:p w:rsidR="0061551E" w:rsidRPr="00E802FE" w:rsidRDefault="001961AE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 w:rsidR="009E16B7">
        <w:rPr>
          <w:sz w:val="28"/>
          <w:szCs w:val="28"/>
        </w:rPr>
        <w:t xml:space="preserve"> 6</w:t>
      </w:r>
      <w:bookmarkStart w:id="0" w:name="_GoBack"/>
      <w:bookmarkEnd w:id="0"/>
      <w:r>
        <w:rPr>
          <w:sz w:val="28"/>
          <w:szCs w:val="28"/>
        </w:rPr>
        <w:t>, 2016</w:t>
      </w:r>
      <w:r w:rsidR="0061551E" w:rsidRPr="00E802FE">
        <w:rPr>
          <w:sz w:val="28"/>
          <w:szCs w:val="28"/>
        </w:rPr>
        <w:t>! We w</w:t>
      </w:r>
      <w:r w:rsidR="009E16B7">
        <w:rPr>
          <w:sz w:val="28"/>
          <w:szCs w:val="28"/>
        </w:rPr>
        <w:t xml:space="preserve">ill meet you at Arbor School as soon as you get off the bus. </w:t>
      </w:r>
    </w:p>
    <w:p w:rsidR="0061551E" w:rsidRDefault="0061551E" w:rsidP="00615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44"/>
          <w:szCs w:val="44"/>
        </w:rPr>
        <w:t xml:space="preserve"> 2 marble notebooks </w:t>
      </w:r>
      <w:r w:rsidRPr="0061551E">
        <w:rPr>
          <w:sz w:val="24"/>
          <w:szCs w:val="24"/>
        </w:rPr>
        <w:t xml:space="preserve">(Please </w:t>
      </w:r>
      <w:r w:rsidRPr="009E16B7">
        <w:rPr>
          <w:sz w:val="24"/>
          <w:szCs w:val="24"/>
          <w:highlight w:val="yellow"/>
        </w:rPr>
        <w:t>DO NOT</w:t>
      </w:r>
      <w:r w:rsidRPr="0061551E">
        <w:rPr>
          <w:sz w:val="24"/>
          <w:szCs w:val="24"/>
        </w:rPr>
        <w:t xml:space="preserve"> write your names on the notebooks. I have already prepared notebooks for you.</w:t>
      </w:r>
      <w:r w:rsidR="007E6777">
        <w:rPr>
          <w:sz w:val="24"/>
          <w:szCs w:val="24"/>
        </w:rPr>
        <w:t xml:space="preserve"> </w:t>
      </w:r>
      <w:r w:rsidR="007E6777" w:rsidRPr="001961AE">
        <w:rPr>
          <w:sz w:val="24"/>
          <w:szCs w:val="24"/>
          <w:highlight w:val="yellow"/>
        </w:rPr>
        <w:t>Not college ruled</w:t>
      </w:r>
      <w:r w:rsidRPr="0061551E">
        <w:rPr>
          <w:sz w:val="24"/>
          <w:szCs w:val="24"/>
        </w:rPr>
        <w:t xml:space="preserve">)  </w:t>
      </w:r>
    </w:p>
    <w:p w:rsidR="00827169" w:rsidRDefault="00621D99" w:rsidP="008271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44"/>
          <w:szCs w:val="44"/>
        </w:rPr>
        <w:t xml:space="preserve"> </w:t>
      </w:r>
      <w:r w:rsidR="001961AE">
        <w:rPr>
          <w:sz w:val="44"/>
          <w:szCs w:val="44"/>
        </w:rPr>
        <w:t xml:space="preserve">1 Homework Folder-any kind  </w:t>
      </w:r>
    </w:p>
    <w:p w:rsidR="0061551E" w:rsidRPr="00827169" w:rsidRDefault="00827169" w:rsidP="00615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44"/>
          <w:szCs w:val="44"/>
        </w:rPr>
        <w:t>1 box each-Crayons, colored pencils,</w:t>
      </w:r>
      <w:r w:rsidR="009E16B7">
        <w:rPr>
          <w:sz w:val="44"/>
          <w:szCs w:val="44"/>
        </w:rPr>
        <w:t xml:space="preserve"> </w:t>
      </w:r>
      <w:r w:rsidR="001961AE">
        <w:rPr>
          <w:sz w:val="44"/>
          <w:szCs w:val="44"/>
        </w:rPr>
        <w:t>and</w:t>
      </w:r>
      <w:r>
        <w:rPr>
          <w:sz w:val="44"/>
          <w:szCs w:val="44"/>
        </w:rPr>
        <w:t xml:space="preserve"> markers</w:t>
      </w:r>
    </w:p>
    <w:p w:rsidR="00827169" w:rsidRPr="00827169" w:rsidRDefault="00827169" w:rsidP="00615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44"/>
          <w:szCs w:val="44"/>
        </w:rPr>
        <w:t xml:space="preserve"> 4 glue sticks</w:t>
      </w:r>
    </w:p>
    <w:p w:rsidR="00827169" w:rsidRPr="00621D99" w:rsidRDefault="007E6777" w:rsidP="00615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44"/>
          <w:szCs w:val="44"/>
        </w:rPr>
        <w:t xml:space="preserve"> </w:t>
      </w:r>
      <w:r w:rsidR="00827169">
        <w:rPr>
          <w:sz w:val="44"/>
          <w:szCs w:val="44"/>
        </w:rPr>
        <w:t>2 boxes of tissues</w:t>
      </w:r>
    </w:p>
    <w:p w:rsidR="00621D99" w:rsidRPr="00827169" w:rsidRDefault="00621D99" w:rsidP="006155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44"/>
          <w:szCs w:val="44"/>
        </w:rPr>
        <w:t xml:space="preserve"> 1 Homework folder-any kind  </w:t>
      </w:r>
    </w:p>
    <w:p w:rsidR="00827169" w:rsidRPr="007E6777" w:rsidRDefault="00827169" w:rsidP="007E6777">
      <w:pPr>
        <w:ind w:left="540"/>
        <w:rPr>
          <w:sz w:val="24"/>
          <w:szCs w:val="24"/>
        </w:rPr>
      </w:pPr>
    </w:p>
    <w:p w:rsidR="00827169" w:rsidRPr="00E802FE" w:rsidRDefault="001961AE" w:rsidP="00827169">
      <w:pPr>
        <w:rPr>
          <w:sz w:val="28"/>
          <w:szCs w:val="28"/>
        </w:rPr>
      </w:pPr>
      <w:r>
        <w:rPr>
          <w:sz w:val="28"/>
          <w:szCs w:val="28"/>
        </w:rPr>
        <w:t>Each student will have a “Break Room” box</w:t>
      </w:r>
      <w:r w:rsidR="00827169" w:rsidRPr="00E802FE">
        <w:rPr>
          <w:sz w:val="28"/>
          <w:szCs w:val="28"/>
        </w:rPr>
        <w:t>. You may bring in a few small items to keep i</w:t>
      </w:r>
      <w:r>
        <w:rPr>
          <w:sz w:val="28"/>
          <w:szCs w:val="28"/>
        </w:rPr>
        <w:t xml:space="preserve">n each box. </w:t>
      </w:r>
      <w:r w:rsidR="00827169" w:rsidRPr="00E802FE">
        <w:rPr>
          <w:sz w:val="28"/>
          <w:szCs w:val="28"/>
        </w:rPr>
        <w:t xml:space="preserve">These items are used when you want to take a 5 minute break if you are feeling frustrated or just need a break from work. The items should be quiet toys such as: silly putty, stress balls, a small stuffed animal (things that will </w:t>
      </w:r>
      <w:r w:rsidR="00546FB2">
        <w:rPr>
          <w:sz w:val="28"/>
          <w:szCs w:val="28"/>
        </w:rPr>
        <w:t>help you calm down). The Dollar S</w:t>
      </w:r>
      <w:r w:rsidR="00827169" w:rsidRPr="00E802FE">
        <w:rPr>
          <w:sz w:val="28"/>
          <w:szCs w:val="28"/>
        </w:rPr>
        <w:t>tore is a great place to look for</w:t>
      </w:r>
      <w:r>
        <w:rPr>
          <w:sz w:val="28"/>
          <w:szCs w:val="28"/>
        </w:rPr>
        <w:t xml:space="preserve"> such things.</w:t>
      </w:r>
      <w:r w:rsidR="00827169" w:rsidRPr="00E802FE">
        <w:rPr>
          <w:sz w:val="28"/>
          <w:szCs w:val="28"/>
        </w:rPr>
        <w:t xml:space="preserve"> I will also add items to your Break Room Box!</w:t>
      </w:r>
    </w:p>
    <w:p w:rsidR="00E802FE" w:rsidRDefault="00E802FE" w:rsidP="00E802FE">
      <w:pPr>
        <w:jc w:val="center"/>
        <w:rPr>
          <w:sz w:val="32"/>
          <w:szCs w:val="32"/>
        </w:rPr>
      </w:pPr>
      <w:r>
        <w:rPr>
          <w:sz w:val="32"/>
          <w:szCs w:val="32"/>
        </w:rPr>
        <w:t>See You Soon!!</w:t>
      </w:r>
    </w:p>
    <w:p w:rsidR="00E802FE" w:rsidRPr="00827169" w:rsidRDefault="00E802FE" w:rsidP="00E802FE">
      <w:pPr>
        <w:jc w:val="center"/>
        <w:rPr>
          <w:sz w:val="32"/>
          <w:szCs w:val="32"/>
        </w:rPr>
      </w:pPr>
      <w:r>
        <w:rPr>
          <w:sz w:val="32"/>
          <w:szCs w:val="32"/>
        </w:rPr>
        <w:t>Mrs. Russo and Mrs. T</w:t>
      </w:r>
    </w:p>
    <w:p w:rsidR="0061551E" w:rsidRPr="0061551E" w:rsidRDefault="0061551E" w:rsidP="0061551E">
      <w:pPr>
        <w:rPr>
          <w:sz w:val="24"/>
          <w:szCs w:val="24"/>
        </w:rPr>
      </w:pPr>
    </w:p>
    <w:sectPr w:rsidR="0061551E" w:rsidRPr="0061551E" w:rsidSect="00621D99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384B"/>
    <w:multiLevelType w:val="hybridMultilevel"/>
    <w:tmpl w:val="A19C7276"/>
    <w:lvl w:ilvl="0" w:tplc="3A6002D2">
      <w:start w:val="1"/>
      <w:numFmt w:val="decimal"/>
      <w:lvlText w:val="%1."/>
      <w:lvlJc w:val="left"/>
      <w:pPr>
        <w:ind w:left="90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80B27"/>
    <w:multiLevelType w:val="hybridMultilevel"/>
    <w:tmpl w:val="52FA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51E"/>
    <w:rsid w:val="00096DDB"/>
    <w:rsid w:val="001961AE"/>
    <w:rsid w:val="00301170"/>
    <w:rsid w:val="00546FB2"/>
    <w:rsid w:val="005B7469"/>
    <w:rsid w:val="0061551E"/>
    <w:rsid w:val="00621D99"/>
    <w:rsid w:val="00641F94"/>
    <w:rsid w:val="006D03EF"/>
    <w:rsid w:val="007E6777"/>
    <w:rsid w:val="00827169"/>
    <w:rsid w:val="009E0D88"/>
    <w:rsid w:val="009E16B7"/>
    <w:rsid w:val="00A475FB"/>
    <w:rsid w:val="00BE1129"/>
    <w:rsid w:val="00E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6249E-240A-4854-B6DA-7EC955D5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AC62255B</Template>
  <TotalTime>192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Kirby</dc:creator>
  <cp:keywords/>
  <dc:description/>
  <cp:lastModifiedBy>Lisa Russo</cp:lastModifiedBy>
  <cp:revision>5</cp:revision>
  <cp:lastPrinted>2016-06-13T16:35:00Z</cp:lastPrinted>
  <dcterms:created xsi:type="dcterms:W3CDTF">2014-06-12T13:39:00Z</dcterms:created>
  <dcterms:modified xsi:type="dcterms:W3CDTF">2016-06-13T18:31:00Z</dcterms:modified>
</cp:coreProperties>
</file>